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73" w:rsidRDefault="00D90C73"/>
    <w:p w:rsidR="00166172" w:rsidRDefault="00166172" w:rsidP="00166172">
      <w:pPr>
        <w:jc w:val="center"/>
        <w:rPr>
          <w:rFonts w:ascii="SimonciniGaramond" w:hAnsi="SimonciniGaramond" w:cs="SimonciniGaramond"/>
          <w:b/>
          <w:color w:val="000000"/>
          <w:szCs w:val="24"/>
        </w:rPr>
      </w:pPr>
      <w:r>
        <w:rPr>
          <w:rFonts w:ascii="Calibri" w:hAnsi="Calibri"/>
          <w:noProof/>
        </w:rPr>
        <w:drawing>
          <wp:inline distT="0" distB="0" distL="0" distR="0">
            <wp:extent cx="6067425" cy="476250"/>
            <wp:effectExtent l="0" t="0" r="952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72" w:rsidRDefault="00166172" w:rsidP="00166172">
      <w:pPr>
        <w:jc w:val="center"/>
        <w:rPr>
          <w:rFonts w:ascii="SimonciniGaramond" w:hAnsi="SimonciniGaramond" w:cs="SimonciniGaramond"/>
          <w:b/>
          <w:color w:val="000000"/>
          <w:szCs w:val="24"/>
        </w:rPr>
      </w:pPr>
    </w:p>
    <w:tbl>
      <w:tblPr>
        <w:tblpPr w:leftFromText="141" w:rightFromText="141" w:bottomFromText="160" w:vertAnchor="page" w:horzAnchor="margin" w:tblpXSpec="center" w:tblpY="148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6602"/>
        <w:gridCol w:w="1438"/>
      </w:tblGrid>
      <w:tr w:rsidR="00166172" w:rsidRPr="00BA3194" w:rsidTr="00166172">
        <w:trPr>
          <w:trHeight w:val="146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172" w:rsidRPr="00BA3194" w:rsidRDefault="00166172" w:rsidP="002E6AB1">
            <w:pPr>
              <w:spacing w:before="120"/>
              <w:rPr>
                <w:rFonts w:ascii="Arial Black" w:hAnsi="Arial Black" w:cs="Arial Black"/>
                <w:noProof/>
                <w:spacing w:val="-10"/>
                <w:szCs w:val="32"/>
              </w:rPr>
            </w:pPr>
            <w:r w:rsidRPr="00BA3194">
              <w:rPr>
                <w:rFonts w:ascii="Arial Black" w:hAnsi="Arial Black" w:cs="Arial Black"/>
                <w:noProof/>
                <w:spacing w:val="-10"/>
                <w:szCs w:val="32"/>
              </w:rPr>
              <w:object w:dxaOrig="13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7.5pt" o:ole="">
                  <v:imagedata r:id="rId9" o:title=""/>
                </v:shape>
                <o:OLEObject Type="Embed" ProgID="CorelDRAW.Graphic.12" ShapeID="_x0000_i1025" DrawAspect="Content" ObjectID="_1766298530" r:id="rId10"/>
              </w:object>
            </w:r>
          </w:p>
          <w:p w:rsidR="00166172" w:rsidRPr="00BA3194" w:rsidRDefault="00166172" w:rsidP="002E6AB1">
            <w:pPr>
              <w:spacing w:before="120"/>
              <w:jc w:val="center"/>
              <w:rPr>
                <w:rFonts w:ascii="Arial Black" w:hAnsi="Arial Black" w:cs="Arial Black"/>
                <w:noProof/>
                <w:spacing w:val="-10"/>
                <w:szCs w:val="32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6172" w:rsidRPr="00BA3194" w:rsidRDefault="00166172" w:rsidP="002E6AB1">
            <w:pPr>
              <w:spacing w:line="240" w:lineRule="exact"/>
              <w:jc w:val="center"/>
              <w:rPr>
                <w:rFonts w:ascii="Calibri" w:hAnsi="Calibri" w:cs="Arial Black"/>
                <w:b/>
                <w:sz w:val="18"/>
              </w:rPr>
            </w:pPr>
            <w:r w:rsidRPr="00BA3194">
              <w:rPr>
                <w:rFonts w:ascii="Calibri" w:hAnsi="Calibri" w:cs="Arial Black"/>
                <w:b/>
                <w:sz w:val="18"/>
              </w:rPr>
              <w:t>MINISTERO DELL’ISTRUZIONE</w:t>
            </w:r>
            <w:r>
              <w:rPr>
                <w:rFonts w:ascii="Calibri" w:hAnsi="Calibri" w:cs="Arial Black"/>
                <w:b/>
                <w:sz w:val="18"/>
              </w:rPr>
              <w:t xml:space="preserve"> E DEL MERITO</w:t>
            </w:r>
          </w:p>
          <w:p w:rsidR="00166172" w:rsidRPr="00BA3194" w:rsidRDefault="00166172" w:rsidP="002E6AB1">
            <w:pPr>
              <w:spacing w:line="240" w:lineRule="exact"/>
              <w:jc w:val="center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 w:rsidRPr="00BA3194">
              <w:rPr>
                <w:rFonts w:ascii="Calibri" w:hAnsi="Calibri"/>
                <w:b/>
                <w:sz w:val="16"/>
              </w:rPr>
              <w:t>UFFICIO SCOLASTICO REGIONALE PER IL LAZIO</w:t>
            </w:r>
          </w:p>
          <w:p w:rsidR="00166172" w:rsidRPr="00BA3194" w:rsidRDefault="00166172" w:rsidP="002E6AB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BA3194">
              <w:rPr>
                <w:rFonts w:ascii="Arial" w:hAnsi="Arial" w:cs="Arial"/>
                <w:b/>
                <w:bCs/>
                <w:i/>
                <w:iCs/>
                <w:color w:val="0070C0"/>
                <w:sz w:val="28"/>
                <w:szCs w:val="28"/>
              </w:rPr>
              <w:t xml:space="preserve">I. C. Leonardo da Vinci  </w:t>
            </w:r>
          </w:p>
          <w:p w:rsidR="00166172" w:rsidRPr="00BA3194" w:rsidRDefault="00166172" w:rsidP="002E6AB1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BA3194">
              <w:rPr>
                <w:rFonts w:ascii="Calibri" w:hAnsi="Calibri" w:cs="Calibri"/>
                <w:b/>
                <w:bCs/>
                <w:iCs/>
              </w:rPr>
              <w:t>V.le della Grande Muraglia, 37</w:t>
            </w:r>
          </w:p>
          <w:p w:rsidR="00166172" w:rsidRPr="00BA3194" w:rsidRDefault="00166172" w:rsidP="002E6AB1">
            <w:pPr>
              <w:spacing w:line="240" w:lineRule="exact"/>
              <w:jc w:val="center"/>
              <w:rPr>
                <w:rFonts w:ascii="Calibri" w:hAnsi="Calibri" w:cs="Calibri"/>
                <w:b/>
                <w:szCs w:val="24"/>
              </w:rPr>
            </w:pPr>
            <w:r w:rsidRPr="00BA3194">
              <w:rPr>
                <w:rFonts w:ascii="Calibri" w:hAnsi="Calibri" w:cs="Calibri"/>
                <w:b/>
                <w:bCs/>
                <w:iCs/>
              </w:rPr>
              <w:t>Via Lione, 3 – Via dell’Elettronica, 3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 - </w:t>
            </w:r>
            <w:r w:rsidRPr="00BA3194">
              <w:rPr>
                <w:rFonts w:ascii="Calibri" w:hAnsi="Calibri"/>
                <w:b/>
                <w:bCs/>
                <w:i/>
                <w:iCs/>
                <w:szCs w:val="24"/>
              </w:rPr>
              <w:t>Roma 00144</w:t>
            </w:r>
          </w:p>
          <w:p w:rsidR="00166172" w:rsidRPr="00BA3194" w:rsidRDefault="00166172" w:rsidP="002E6AB1">
            <w:pPr>
              <w:spacing w:line="240" w:lineRule="exact"/>
              <w:jc w:val="center"/>
              <w:rPr>
                <w:rFonts w:ascii="Calibri" w:hAnsi="Calibri"/>
                <w:b/>
                <w:lang w:val="en-US"/>
              </w:rPr>
            </w:pPr>
            <w:r w:rsidRPr="00BA3194">
              <w:rPr>
                <w:rFonts w:ascii="Calibri" w:hAnsi="Calibri" w:cs="Calibri"/>
                <w:b/>
                <w:bCs/>
                <w:color w:val="000000"/>
                <w:lang w:val="en-US"/>
              </w:rPr>
              <w:t>C.F.</w:t>
            </w:r>
            <w:r w:rsidRPr="00BA3194">
              <w:rPr>
                <w:rFonts w:ascii="Calibri" w:hAnsi="Calibri" w:cs="Calibri"/>
                <w:b/>
                <w:color w:val="222222"/>
                <w:lang w:val="en-US"/>
              </w:rPr>
              <w:t xml:space="preserve"> 80235210582</w:t>
            </w:r>
            <w:r w:rsidRPr="00BA3194">
              <w:rPr>
                <w:rFonts w:ascii="Calibri" w:hAnsi="Calibri"/>
                <w:b/>
                <w:lang w:val="en-US"/>
              </w:rPr>
              <w:t>– C.M. RMIC8BZ00C</w:t>
            </w:r>
          </w:p>
          <w:p w:rsidR="00166172" w:rsidRDefault="00166172" w:rsidP="002E6AB1">
            <w:pPr>
              <w:spacing w:line="240" w:lineRule="exact"/>
              <w:jc w:val="center"/>
              <w:rPr>
                <w:rFonts w:ascii="Calibri" w:hAnsi="Calibri" w:cs="Calibri"/>
                <w:b/>
                <w:color w:val="222222"/>
                <w:lang w:val="en-US"/>
              </w:rPr>
            </w:pPr>
            <w:r w:rsidRPr="00BA3194">
              <w:rPr>
                <w:rFonts w:ascii="Calibri" w:hAnsi="Calibri"/>
                <w:b/>
              </w:rPr>
              <w:sym w:font="Wingdings" w:char="F02A"/>
            </w:r>
            <w:r w:rsidRPr="00BA3194">
              <w:rPr>
                <w:rFonts w:ascii="Calibri" w:hAnsi="Calibri" w:cs="Calibri"/>
                <w:b/>
                <w:lang w:val="en-US"/>
              </w:rPr>
              <w:t>rmic8bz00c@istruzione.it</w:t>
            </w:r>
            <w:r w:rsidRPr="00BA3194">
              <w:rPr>
                <w:rFonts w:ascii="Calibri" w:hAnsi="Calibri"/>
                <w:b/>
                <w:lang w:val="en-US"/>
              </w:rPr>
              <w:t xml:space="preserve"> - </w:t>
            </w:r>
            <w:r w:rsidRPr="00BA3194">
              <w:rPr>
                <w:rFonts w:ascii="Calibri" w:hAnsi="Calibri"/>
                <w:b/>
              </w:rPr>
              <w:sym w:font="Wingdings" w:char="F02A"/>
            </w:r>
            <w:r w:rsidRPr="00BA3194">
              <w:rPr>
                <w:rFonts w:ascii="Calibri" w:hAnsi="Calibri" w:cs="Calibri"/>
                <w:b/>
                <w:color w:val="222222"/>
                <w:lang w:val="en-US"/>
              </w:rPr>
              <w:t>rmic8bz00c@</w:t>
            </w:r>
            <w:r w:rsidRPr="00BA3194">
              <w:rPr>
                <w:rFonts w:ascii="Calibri" w:hAnsi="Calibri" w:cs="Calibri"/>
                <w:b/>
                <w:bCs/>
                <w:color w:val="000000"/>
                <w:lang w:val="en-US"/>
              </w:rPr>
              <w:t>pec</w:t>
            </w:r>
            <w:r w:rsidRPr="00BA3194">
              <w:rPr>
                <w:rFonts w:ascii="Calibri" w:hAnsi="Calibri" w:cs="Calibri"/>
                <w:b/>
                <w:color w:val="222222"/>
                <w:lang w:val="en-US"/>
              </w:rPr>
              <w:t>.istruzione.i</w:t>
            </w:r>
            <w:r>
              <w:rPr>
                <w:rFonts w:ascii="Calibri" w:hAnsi="Calibri" w:cs="Calibri"/>
                <w:b/>
                <w:color w:val="222222"/>
                <w:lang w:val="en-US"/>
              </w:rPr>
              <w:t>t</w:t>
            </w:r>
          </w:p>
          <w:p w:rsidR="00166172" w:rsidRPr="00BA3194" w:rsidRDefault="00685452" w:rsidP="002E6AB1">
            <w:pPr>
              <w:spacing w:line="240" w:lineRule="exact"/>
              <w:jc w:val="center"/>
              <w:rPr>
                <w:noProof/>
                <w:spacing w:val="-10"/>
              </w:rPr>
            </w:pPr>
            <w:hyperlink r:id="rId11" w:history="1">
              <w:r w:rsidR="00166172" w:rsidRPr="00BA3194">
                <w:rPr>
                  <w:rFonts w:ascii="Calibri" w:hAnsi="Calibri"/>
                  <w:b/>
                  <w:color w:val="0000FF"/>
                  <w:u w:val="single"/>
                  <w:lang w:val="en-US"/>
                </w:rPr>
                <w:t>www.icleonardodavinci.edu.it</w:t>
              </w:r>
            </w:hyperlink>
            <w:r w:rsidR="00166172">
              <w:rPr>
                <w:rFonts w:ascii="Calibri" w:hAnsi="Calibri"/>
                <w:b/>
                <w:color w:val="0000FF"/>
                <w:u w:val="single"/>
                <w:lang w:val="en-US"/>
              </w:rPr>
              <w:t xml:space="preserve"> -</w:t>
            </w:r>
            <w:r w:rsidR="00166172" w:rsidRPr="00BA3194">
              <w:rPr>
                <w:rFonts w:ascii="Calibri" w:hAnsi="Calibri"/>
                <w:b/>
                <w:bCs/>
              </w:rPr>
              <w:sym w:font="Wingdings" w:char="F028"/>
            </w:r>
            <w:r w:rsidR="00166172" w:rsidRPr="00BA3194">
              <w:rPr>
                <w:rFonts w:ascii="Calibri" w:hAnsi="Calibri"/>
                <w:b/>
                <w:lang w:val="en-US"/>
              </w:rPr>
              <w:t xml:space="preserve"> 06/5296334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172" w:rsidRPr="00BA3194" w:rsidRDefault="00166172" w:rsidP="002E6AB1">
            <w:pPr>
              <w:jc w:val="both"/>
              <w:rPr>
                <w:rFonts w:ascii="Arial Black" w:hAnsi="Arial Black" w:cs="Arial Black"/>
                <w:spacing w:val="-25"/>
                <w:sz w:val="16"/>
                <w:szCs w:val="16"/>
                <w:lang w:val="en-US"/>
              </w:rPr>
            </w:pPr>
          </w:p>
          <w:p w:rsidR="00166172" w:rsidRPr="00BA3194" w:rsidRDefault="00166172" w:rsidP="002E6AB1">
            <w:pPr>
              <w:spacing w:line="256" w:lineRule="auto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7870961D" wp14:editId="123BDCBC">
                  <wp:simplePos x="0" y="0"/>
                  <wp:positionH relativeFrom="column">
                    <wp:posOffset>13335</wp:posOffset>
                  </wp:positionH>
                  <wp:positionV relativeFrom="page">
                    <wp:posOffset>266700</wp:posOffset>
                  </wp:positionV>
                  <wp:extent cx="7048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016" y="21046"/>
                      <wp:lineTo x="21016" y="0"/>
                      <wp:lineTo x="0" y="0"/>
                    </wp:wrapPolygon>
                  </wp:wrapTight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6172" w:rsidRPr="00BA3194" w:rsidTr="00166172">
        <w:trPr>
          <w:trHeight w:val="684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166172" w:rsidRPr="00BA3194" w:rsidRDefault="00166172" w:rsidP="002E6AB1">
            <w:pPr>
              <w:tabs>
                <w:tab w:val="center" w:pos="4819"/>
                <w:tab w:val="right" w:pos="9638"/>
              </w:tabs>
              <w:spacing w:line="256" w:lineRule="auto"/>
              <w:ind w:left="-513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D8FD810" wp14:editId="3260A765">
                  <wp:extent cx="3514725" cy="514350"/>
                  <wp:effectExtent l="0" t="0" r="952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028F67" wp14:editId="1A4447B9">
                  <wp:extent cx="1114425" cy="523875"/>
                  <wp:effectExtent l="0" t="0" r="9525" b="9525"/>
                  <wp:docPr id="10" name="Immagine 10" descr="C:\Users\labriola\Desktop\Immagine 2022-09-06 130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labriola\Desktop\Immagine 2022-09-06 130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C73" w:rsidRDefault="00D90C7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026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DOMANDA DI ISCRIZIONE SCUOLA</w:t>
      </w:r>
      <w:r w:rsidR="0062708E">
        <w:rPr>
          <w:rFonts w:ascii="Arial" w:hAnsi="Arial"/>
          <w:b/>
        </w:rPr>
        <w:t xml:space="preserve"> INFANZIA</w:t>
      </w:r>
      <w:r w:rsidR="00B35E3A">
        <w:rPr>
          <w:rFonts w:ascii="Arial" w:hAnsi="Arial"/>
          <w:b/>
        </w:rPr>
        <w:t xml:space="preserve"> PER L’ANNO SCOLASTICO 20</w:t>
      </w:r>
      <w:r w:rsidR="0062708E">
        <w:rPr>
          <w:rFonts w:ascii="Arial" w:hAnsi="Arial"/>
          <w:b/>
        </w:rPr>
        <w:t>24</w:t>
      </w:r>
      <w:r w:rsidR="00311825">
        <w:rPr>
          <w:rFonts w:ascii="Arial" w:hAnsi="Arial"/>
          <w:b/>
        </w:rPr>
        <w:t xml:space="preserve"> </w:t>
      </w:r>
      <w:r w:rsidR="00B35E3A">
        <w:rPr>
          <w:rFonts w:ascii="Arial" w:hAnsi="Arial"/>
          <w:b/>
        </w:rPr>
        <w:t>/</w:t>
      </w:r>
      <w:r w:rsidR="00311825">
        <w:rPr>
          <w:rFonts w:ascii="Arial" w:hAnsi="Arial"/>
          <w:b/>
        </w:rPr>
        <w:t xml:space="preserve"> </w:t>
      </w:r>
      <w:r w:rsidR="00B35E3A">
        <w:rPr>
          <w:rFonts w:ascii="Arial" w:hAnsi="Arial"/>
          <w:b/>
        </w:rPr>
        <w:t>20</w:t>
      </w:r>
      <w:r w:rsidR="0062708E">
        <w:rPr>
          <w:rFonts w:ascii="Arial" w:hAnsi="Arial"/>
          <w:b/>
        </w:rPr>
        <w:t>25</w:t>
      </w:r>
    </w:p>
    <w:p w:rsidR="00D90C73" w:rsidRDefault="00D90C73">
      <w:pPr>
        <w:rPr>
          <w:rFonts w:ascii="Arial" w:hAnsi="Arial"/>
          <w:b/>
        </w:rPr>
      </w:pPr>
    </w:p>
    <w:p w:rsidR="00D90C73" w:rsidRDefault="00D90C73" w:rsidP="00166172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Al Dirigente Scolastico dell’Istituto Comprensivo</w:t>
      </w:r>
    </w:p>
    <w:p w:rsidR="00D90C73" w:rsidRDefault="00D90C73" w:rsidP="00166172">
      <w:pPr>
        <w:ind w:left="-709"/>
        <w:jc w:val="right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“ Leonardo da VINCI “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di Roma</w:t>
      </w:r>
    </w:p>
    <w:p w:rsidR="00166172" w:rsidRDefault="00166172" w:rsidP="00166172">
      <w:pPr>
        <w:ind w:left="-709"/>
        <w:jc w:val="right"/>
        <w:rPr>
          <w:rFonts w:ascii="Arial" w:hAnsi="Arial"/>
        </w:rPr>
      </w:pPr>
    </w:p>
    <w:p w:rsidR="00D90C73" w:rsidRDefault="006050B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116840</wp:posOffset>
                </wp:positionV>
                <wp:extent cx="114300" cy="157480"/>
                <wp:effectExtent l="9525" t="12065" r="9525" b="1143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95pt;margin-top:9.2pt;width:9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" filled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116840</wp:posOffset>
                </wp:positionV>
                <wp:extent cx="114300" cy="157480"/>
                <wp:effectExtent l="9525" t="12065" r="9525" b="1143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41pt;margin-top:9.2pt;width:9pt;height:1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" filled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116840</wp:posOffset>
                </wp:positionV>
                <wp:extent cx="114300" cy="157480"/>
                <wp:effectExtent l="9525" t="12065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87pt;margin-top:9.2pt;width:9pt;height:1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" filled="f"/>
            </w:pict>
          </mc:Fallback>
        </mc:AlternateContent>
      </w:r>
    </w:p>
    <w:p w:rsidR="00D90C73" w:rsidRDefault="00D90C7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Il sottoscritto/a……………………………………………….…………………….……. padre         madre          tutore  </w:t>
      </w:r>
    </w:p>
    <w:p w:rsidR="00D90C73" w:rsidRDefault="00D90C7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90C73" w:rsidRDefault="00D90C7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dell’alunno/a  Cognome...................................................................... Nome................................................................</w:t>
      </w:r>
    </w:p>
    <w:p w:rsidR="00D90C73" w:rsidRDefault="00D90C7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C2EF3" w:rsidRDefault="00D90C7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nato/a il .............................. a .............................................................</w:t>
      </w:r>
    </w:p>
    <w:p w:rsidR="00DC2EF3" w:rsidRDefault="00DC2E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90C73" w:rsidRDefault="00DC2E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Codice Fiscale</w:t>
      </w:r>
      <w:r w:rsidR="00C05FAC">
        <w:rPr>
          <w:rFonts w:ascii="Arial" w:hAnsi="Arial"/>
        </w:rPr>
        <w:t xml:space="preserve"> alunno</w:t>
      </w:r>
      <w:r>
        <w:rPr>
          <w:rFonts w:ascii="Arial" w:hAnsi="Arial"/>
        </w:rPr>
        <w:t>………………………………………………………</w:t>
      </w:r>
      <w:r w:rsidR="00D90C73">
        <w:rPr>
          <w:rFonts w:ascii="Arial" w:hAnsi="Arial"/>
        </w:rPr>
        <w:t xml:space="preserve"> </w:t>
      </w:r>
      <w:r w:rsidR="00C05FAC">
        <w:rPr>
          <w:rFonts w:ascii="Arial" w:hAnsi="Arial"/>
        </w:rPr>
        <w:t xml:space="preserve">     </w:t>
      </w:r>
      <w:r w:rsidR="00D90C73">
        <w:rPr>
          <w:rFonts w:ascii="Arial" w:hAnsi="Arial"/>
        </w:rPr>
        <w:t xml:space="preserve">residente a </w:t>
      </w:r>
      <w:r w:rsidR="00166172">
        <w:rPr>
          <w:rFonts w:ascii="Arial" w:hAnsi="Arial"/>
        </w:rPr>
        <w:t>….</w:t>
      </w:r>
      <w:r w:rsidR="00D90C73">
        <w:rPr>
          <w:rFonts w:ascii="Arial" w:hAnsi="Arial"/>
        </w:rPr>
        <w:t>....................</w:t>
      </w:r>
      <w:r w:rsidR="00C05FAC">
        <w:rPr>
          <w:rFonts w:ascii="Arial" w:hAnsi="Arial"/>
        </w:rPr>
        <w:t>..................</w:t>
      </w:r>
      <w:r w:rsidR="00166172">
        <w:rPr>
          <w:rFonts w:ascii="Arial" w:hAnsi="Arial"/>
        </w:rPr>
        <w:t>....</w:t>
      </w:r>
    </w:p>
    <w:p w:rsidR="00D90C73" w:rsidRDefault="00D90C7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90C73" w:rsidRDefault="00D90C7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Via ......................................................................... n°............. </w:t>
      </w:r>
      <w:proofErr w:type="spellStart"/>
      <w:r>
        <w:rPr>
          <w:rFonts w:ascii="Arial" w:hAnsi="Arial"/>
        </w:rPr>
        <w:t>c.a.p.</w:t>
      </w:r>
      <w:proofErr w:type="spellEnd"/>
      <w:r>
        <w:rPr>
          <w:rFonts w:ascii="Arial" w:hAnsi="Arial"/>
        </w:rPr>
        <w:t>..</w:t>
      </w:r>
      <w:r w:rsidR="00166172">
        <w:rPr>
          <w:rFonts w:ascii="Arial" w:hAnsi="Arial"/>
        </w:rPr>
        <w:t>..</w:t>
      </w:r>
      <w:r>
        <w:rPr>
          <w:rFonts w:ascii="Arial" w:hAnsi="Arial"/>
        </w:rPr>
        <w:t>........ Cittadinanza ……….................................</w:t>
      </w:r>
    </w:p>
    <w:p w:rsidR="00D90C73" w:rsidRDefault="00D90C7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90C73" w:rsidRDefault="00D90C7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tel.......................................... </w:t>
      </w:r>
      <w:proofErr w:type="spellStart"/>
      <w:r w:rsidR="00C05FAC">
        <w:rPr>
          <w:rFonts w:ascii="Arial" w:hAnsi="Arial"/>
        </w:rPr>
        <w:t>cell</w:t>
      </w:r>
      <w:proofErr w:type="spellEnd"/>
      <w:r w:rsidR="00C05F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madre ……………...........................</w:t>
      </w:r>
      <w:r w:rsidR="00C05FAC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  <w:proofErr w:type="spellStart"/>
      <w:r w:rsidR="00C05FAC">
        <w:rPr>
          <w:rFonts w:ascii="Arial" w:hAnsi="Arial"/>
        </w:rPr>
        <w:t>cell</w:t>
      </w:r>
      <w:proofErr w:type="spellEnd"/>
      <w:r w:rsidR="00C05F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padre ……….…...........</w:t>
      </w:r>
      <w:r w:rsidR="00C05FAC">
        <w:rPr>
          <w:rFonts w:ascii="Arial" w:hAnsi="Arial"/>
        </w:rPr>
        <w:t>.....</w:t>
      </w:r>
      <w:r>
        <w:rPr>
          <w:rFonts w:ascii="Arial" w:hAnsi="Arial"/>
        </w:rPr>
        <w:t>...................</w:t>
      </w:r>
    </w:p>
    <w:p w:rsidR="00D90C73" w:rsidRDefault="00D90C7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90C73" w:rsidRDefault="00D90C7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altri recapiti telefonici ............................................ / ……………………………………….</w:t>
      </w:r>
    </w:p>
    <w:p w:rsidR="0062708E" w:rsidRDefault="006270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90C73" w:rsidRDefault="00580F2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m</w:t>
      </w:r>
      <w:r w:rsidR="0062708E">
        <w:rPr>
          <w:rFonts w:ascii="Arial" w:hAnsi="Arial"/>
        </w:rPr>
        <w:t>ail………………………………</w:t>
      </w:r>
    </w:p>
    <w:p w:rsidR="00D90C73" w:rsidRDefault="006270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CC4D7" wp14:editId="1C78638B">
                <wp:simplePos x="0" y="0"/>
                <wp:positionH relativeFrom="column">
                  <wp:posOffset>3810000</wp:posOffset>
                </wp:positionH>
                <wp:positionV relativeFrom="paragraph">
                  <wp:posOffset>97155</wp:posOffset>
                </wp:positionV>
                <wp:extent cx="114300" cy="157480"/>
                <wp:effectExtent l="0" t="0" r="19050" b="1397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00pt;margin-top:7.65pt;width:9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" filled="f"/>
            </w:pict>
          </mc:Fallback>
        </mc:AlternateContent>
      </w:r>
      <w:r w:rsidR="006050B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7213C4" wp14:editId="3F6D3D7D">
                <wp:simplePos x="0" y="0"/>
                <wp:positionH relativeFrom="column">
                  <wp:posOffset>2857500</wp:posOffset>
                </wp:positionH>
                <wp:positionV relativeFrom="paragraph">
                  <wp:posOffset>97155</wp:posOffset>
                </wp:positionV>
                <wp:extent cx="114300" cy="157480"/>
                <wp:effectExtent l="9525" t="11430" r="9525" b="1206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25pt;margin-top:7.65pt;width:9pt;height:1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xLeAIAAPs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" filled="f"/>
            </w:pict>
          </mc:Fallback>
        </mc:AlternateContent>
      </w:r>
    </w:p>
    <w:p w:rsidR="00D90C73" w:rsidRDefault="00D90C7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E’ stato sottoposto alle vaccinazioni obbligatorie:        si             no                                  </w:t>
      </w:r>
      <w:r w:rsidR="0062708E">
        <w:rPr>
          <w:rFonts w:ascii="Arial" w:hAnsi="Arial"/>
        </w:rPr>
        <w:t xml:space="preserve">           </w:t>
      </w:r>
    </w:p>
    <w:p w:rsidR="00D90C73" w:rsidRDefault="00D90C7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90C73" w:rsidRDefault="00D90C73">
      <w:pPr>
        <w:rPr>
          <w:rFonts w:ascii="Arial" w:hAnsi="Arial"/>
        </w:rPr>
      </w:pPr>
    </w:p>
    <w:p w:rsidR="00D90C73" w:rsidRDefault="00D90C7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CHIEDE</w:t>
      </w:r>
    </w:p>
    <w:p w:rsidR="00D90C73" w:rsidRDefault="00D90C73">
      <w:pPr>
        <w:jc w:val="center"/>
        <w:rPr>
          <w:rFonts w:ascii="Arial" w:hAnsi="Arial"/>
          <w:b/>
          <w:sz w:val="22"/>
          <w:szCs w:val="22"/>
        </w:rPr>
      </w:pPr>
    </w:p>
    <w:p w:rsidR="00D90C73" w:rsidRDefault="00D90C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A28DB" w:rsidRPr="00166172" w:rsidRDefault="00D90C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166172">
        <w:rPr>
          <w:rFonts w:ascii="Arial" w:hAnsi="Arial" w:cs="Arial"/>
          <w:sz w:val="20"/>
        </w:rPr>
        <w:t xml:space="preserve">l’iscrizione   </w:t>
      </w:r>
      <w:proofErr w:type="spellStart"/>
      <w:r w:rsidRPr="00166172">
        <w:rPr>
          <w:rFonts w:ascii="Arial" w:hAnsi="Arial" w:cs="Arial"/>
          <w:sz w:val="20"/>
        </w:rPr>
        <w:t>dell</w:t>
      </w:r>
      <w:proofErr w:type="spellEnd"/>
      <w:r w:rsidRPr="00166172">
        <w:rPr>
          <w:rFonts w:ascii="Arial" w:hAnsi="Arial" w:cs="Arial"/>
          <w:sz w:val="20"/>
        </w:rPr>
        <w:t xml:space="preserve"> __   </w:t>
      </w:r>
      <w:proofErr w:type="spellStart"/>
      <w:r w:rsidRPr="00166172">
        <w:rPr>
          <w:rFonts w:ascii="Arial" w:hAnsi="Arial" w:cs="Arial"/>
          <w:sz w:val="20"/>
        </w:rPr>
        <w:t>stess</w:t>
      </w:r>
      <w:proofErr w:type="spellEnd"/>
      <w:r w:rsidRPr="00166172">
        <w:rPr>
          <w:rFonts w:ascii="Arial" w:hAnsi="Arial" w:cs="Arial"/>
          <w:sz w:val="20"/>
        </w:rPr>
        <w:t xml:space="preserve"> __  alla classe  _______  della  Scu</w:t>
      </w:r>
      <w:r w:rsidR="00B35E3A" w:rsidRPr="00166172">
        <w:rPr>
          <w:rFonts w:ascii="Arial" w:hAnsi="Arial" w:cs="Arial"/>
          <w:sz w:val="20"/>
        </w:rPr>
        <w:t xml:space="preserve">ola  </w:t>
      </w:r>
      <w:r w:rsidR="00580F28" w:rsidRPr="00166172">
        <w:rPr>
          <w:rFonts w:ascii="Arial" w:hAnsi="Arial" w:cs="Arial"/>
          <w:sz w:val="20"/>
        </w:rPr>
        <w:t>INFANZIA</w:t>
      </w:r>
      <w:r w:rsidR="00B35E3A" w:rsidRPr="00166172">
        <w:rPr>
          <w:rFonts w:ascii="Arial" w:hAnsi="Arial" w:cs="Arial"/>
          <w:sz w:val="20"/>
        </w:rPr>
        <w:t>,  per l’a. s. 20</w:t>
      </w:r>
      <w:r w:rsidR="00C86B29" w:rsidRPr="00166172">
        <w:rPr>
          <w:rFonts w:ascii="Arial" w:hAnsi="Arial" w:cs="Arial"/>
          <w:sz w:val="20"/>
        </w:rPr>
        <w:t>2</w:t>
      </w:r>
      <w:r w:rsidR="00580F28" w:rsidRPr="00166172">
        <w:rPr>
          <w:rFonts w:ascii="Arial" w:hAnsi="Arial" w:cs="Arial"/>
          <w:sz w:val="20"/>
        </w:rPr>
        <w:t>4</w:t>
      </w:r>
      <w:r w:rsidR="00B35E3A" w:rsidRPr="00166172">
        <w:rPr>
          <w:rFonts w:ascii="Arial" w:hAnsi="Arial" w:cs="Arial"/>
          <w:sz w:val="20"/>
        </w:rPr>
        <w:t>/20</w:t>
      </w:r>
      <w:r w:rsidR="00C86B29" w:rsidRPr="00166172">
        <w:rPr>
          <w:rFonts w:ascii="Arial" w:hAnsi="Arial" w:cs="Arial"/>
          <w:sz w:val="20"/>
        </w:rPr>
        <w:t>2</w:t>
      </w:r>
      <w:r w:rsidR="00580F28" w:rsidRPr="00166172">
        <w:rPr>
          <w:rFonts w:ascii="Arial" w:hAnsi="Arial" w:cs="Arial"/>
          <w:sz w:val="20"/>
        </w:rPr>
        <w:t>5</w:t>
      </w:r>
      <w:r w:rsidRPr="00166172">
        <w:rPr>
          <w:rFonts w:ascii="Arial" w:hAnsi="Arial" w:cs="Arial"/>
          <w:sz w:val="20"/>
        </w:rPr>
        <w:t xml:space="preserve">, </w:t>
      </w:r>
    </w:p>
    <w:p w:rsidR="00580F28" w:rsidRPr="00166172" w:rsidRDefault="00580F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580F28" w:rsidRPr="00166172" w:rsidRDefault="00580F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166172">
        <w:rPr>
          <w:rFonts w:ascii="Arial" w:hAnsi="Arial" w:cs="Arial"/>
          <w:sz w:val="20"/>
        </w:rPr>
        <w:t xml:space="preserve">nelle sezioni con orario ordinario (40 ore su 5 giorni) con mensa              </w:t>
      </w:r>
    </w:p>
    <w:p w:rsidR="00580F28" w:rsidRPr="00166172" w:rsidRDefault="00580F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0A28DB" w:rsidRPr="00166172" w:rsidRDefault="00580F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166172">
        <w:rPr>
          <w:rFonts w:ascii="Arial" w:hAnsi="Arial" w:cs="Arial"/>
          <w:sz w:val="20"/>
        </w:rPr>
        <w:t>dalle h 08.00 alle 16.00</w:t>
      </w:r>
      <w:r w:rsidR="00166172">
        <w:rPr>
          <w:rFonts w:ascii="Arial" w:hAnsi="Arial" w:cs="Arial"/>
          <w:sz w:val="20"/>
        </w:rPr>
        <w:t xml:space="preserve"> presso la</w:t>
      </w:r>
      <w:r w:rsidRPr="00166172">
        <w:rPr>
          <w:rFonts w:ascii="Arial" w:hAnsi="Arial" w:cs="Arial"/>
          <w:sz w:val="20"/>
        </w:rPr>
        <w:t>:</w:t>
      </w:r>
    </w:p>
    <w:p w:rsidR="00D90C73" w:rsidRPr="00166172" w:rsidRDefault="00D90C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66172">
        <w:rPr>
          <w:rFonts w:ascii="Arial" w:hAnsi="Arial" w:cs="Arial"/>
          <w:sz w:val="20"/>
        </w:rPr>
        <w:t xml:space="preserve">                                                                                    </w:t>
      </w:r>
    </w:p>
    <w:p w:rsidR="00D90C73" w:rsidRPr="00166172" w:rsidRDefault="006050B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 w:rsidRPr="00166172"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890AA" wp14:editId="76727909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114300" cy="157480"/>
                <wp:effectExtent l="9525" t="12065" r="9525" b="1143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pt;margin-top:.2pt;width:9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" filled="f"/>
            </w:pict>
          </mc:Fallback>
        </mc:AlternateContent>
      </w:r>
      <w:r w:rsidR="00D90C73" w:rsidRPr="00166172">
        <w:rPr>
          <w:rFonts w:ascii="Arial" w:hAnsi="Arial" w:cs="Arial"/>
          <w:sz w:val="20"/>
        </w:rPr>
        <w:t xml:space="preserve">       </w:t>
      </w:r>
      <w:r w:rsidR="00580F28" w:rsidRPr="00166172">
        <w:rPr>
          <w:rFonts w:ascii="Arial" w:hAnsi="Arial" w:cs="Arial"/>
          <w:b/>
          <w:sz w:val="20"/>
        </w:rPr>
        <w:t>Sede di via Lione, 3</w:t>
      </w:r>
      <w:r w:rsidR="00D90C73" w:rsidRPr="00166172">
        <w:rPr>
          <w:rFonts w:ascii="Arial" w:hAnsi="Arial" w:cs="Arial"/>
          <w:b/>
          <w:sz w:val="20"/>
        </w:rPr>
        <w:tab/>
        <w:t xml:space="preserve">         </w:t>
      </w:r>
    </w:p>
    <w:p w:rsidR="00D90C73" w:rsidRPr="00166172" w:rsidRDefault="00D90C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66172">
        <w:rPr>
          <w:rFonts w:ascii="Arial" w:hAnsi="Arial" w:cs="Arial"/>
          <w:sz w:val="20"/>
        </w:rPr>
        <w:t xml:space="preserve">                                                                                     </w:t>
      </w:r>
    </w:p>
    <w:p w:rsidR="00D90C73" w:rsidRPr="00166172" w:rsidRDefault="006050B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6617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9A3FB7" wp14:editId="588B0341">
                <wp:simplePos x="0" y="0"/>
                <wp:positionH relativeFrom="column">
                  <wp:posOffset>114300</wp:posOffset>
                </wp:positionH>
                <wp:positionV relativeFrom="paragraph">
                  <wp:posOffset>138430</wp:posOffset>
                </wp:positionV>
                <wp:extent cx="114300" cy="157480"/>
                <wp:effectExtent l="9525" t="5080" r="9525" b="889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9pt;margin-top:10.9pt;width:9pt;height:1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2qeQIAAPs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" filled="f"/>
            </w:pict>
          </mc:Fallback>
        </mc:AlternateContent>
      </w:r>
      <w:r w:rsidR="00D90C73" w:rsidRPr="00166172">
        <w:rPr>
          <w:rFonts w:ascii="Arial" w:hAnsi="Arial" w:cs="Arial"/>
          <w:sz w:val="20"/>
        </w:rPr>
        <w:t xml:space="preserve">  </w:t>
      </w:r>
    </w:p>
    <w:p w:rsidR="00580F28" w:rsidRPr="00580F28" w:rsidRDefault="00D90C73" w:rsidP="00580F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66172">
        <w:rPr>
          <w:rFonts w:ascii="Arial" w:hAnsi="Arial" w:cs="Arial"/>
          <w:sz w:val="20"/>
        </w:rPr>
        <w:t xml:space="preserve">        </w:t>
      </w:r>
      <w:r w:rsidR="00580F28" w:rsidRPr="00166172">
        <w:rPr>
          <w:rFonts w:ascii="Arial" w:hAnsi="Arial" w:cs="Arial"/>
          <w:b/>
          <w:sz w:val="20"/>
        </w:rPr>
        <w:t>Sede di via dell’Elettronica</w:t>
      </w:r>
      <w:r w:rsidR="00580F28" w:rsidRPr="00580F28">
        <w:rPr>
          <w:rFonts w:ascii="Arial" w:hAnsi="Arial" w:cs="Arial"/>
          <w:b/>
          <w:sz w:val="22"/>
          <w:szCs w:val="22"/>
        </w:rPr>
        <w:t xml:space="preserve">, </w:t>
      </w:r>
      <w:r w:rsidR="00580F28" w:rsidRPr="00BC2A69">
        <w:rPr>
          <w:rFonts w:ascii="Arial" w:hAnsi="Arial" w:cs="Arial"/>
          <w:b/>
          <w:sz w:val="20"/>
        </w:rPr>
        <w:t>3</w:t>
      </w:r>
      <w:r w:rsidRPr="00580F28">
        <w:rPr>
          <w:rFonts w:ascii="Arial" w:hAnsi="Arial" w:cs="Arial"/>
          <w:b/>
          <w:sz w:val="22"/>
          <w:szCs w:val="22"/>
        </w:rPr>
        <w:tab/>
        <w:t xml:space="preserve">    </w:t>
      </w:r>
    </w:p>
    <w:p w:rsidR="00D90C73" w:rsidRDefault="00D90C73" w:rsidP="00580F2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D90C73" w:rsidRDefault="00D90C73">
      <w:pPr>
        <w:rPr>
          <w:rFonts w:ascii="Arial" w:hAnsi="Arial"/>
        </w:rPr>
      </w:pPr>
    </w:p>
    <w:p w:rsidR="0054212C" w:rsidRPr="00166172" w:rsidRDefault="0054212C">
      <w:pPr>
        <w:rPr>
          <w:rFonts w:ascii="Arial" w:hAnsi="Arial"/>
        </w:rPr>
      </w:pPr>
      <w:r w:rsidRPr="00166172">
        <w:rPr>
          <w:rFonts w:ascii="Arial" w:hAnsi="Arial"/>
        </w:rPr>
        <w:t xml:space="preserve">Ai sensi dell’Art. 2 del DPR 20 marzo 2009, n. 89, </w:t>
      </w:r>
      <w:r w:rsidRPr="00166172">
        <w:rPr>
          <w:rFonts w:ascii="Arial" w:hAnsi="Arial"/>
          <w:b/>
        </w:rPr>
        <w:t>la scuola dell’Infanzia accoglie bambini di età compresa tra tre e cinque anni compiuti entro il 31 dicembre dell’anno scolastico di riferimento</w:t>
      </w:r>
      <w:r w:rsidRPr="00166172">
        <w:rPr>
          <w:rFonts w:ascii="Arial" w:hAnsi="Arial"/>
        </w:rPr>
        <w:t xml:space="preserve"> (per l’anno scolastico 24/25 entro il 31/12/2024.</w:t>
      </w:r>
    </w:p>
    <w:p w:rsidR="00D90C73" w:rsidRPr="00166172" w:rsidRDefault="0054212C">
      <w:pPr>
        <w:rPr>
          <w:rFonts w:ascii="Arial" w:hAnsi="Arial"/>
        </w:rPr>
      </w:pPr>
      <w:r w:rsidRPr="00166172">
        <w:rPr>
          <w:rFonts w:ascii="Arial" w:hAnsi="Arial"/>
        </w:rPr>
        <w:t>Possono altresì, a richiesta dei genitori e degli esercenti la responsabilità genitoriale, essere iscritti bambini che compiono il terzo anno di età entro il 30 aprile 2025. Non è consentita in alcun caso, anche in presenza di disponibilità di posti, l’iscrizione alla scuola dell’infanzia di bambini che compiono i tre anni di età successivamente alla data sopra indicata.</w:t>
      </w:r>
      <w:r w:rsidR="00D90C73" w:rsidRPr="00166172">
        <w:rPr>
          <w:rFonts w:ascii="Arial" w:hAnsi="Arial"/>
        </w:rPr>
        <w:tab/>
        <w:t xml:space="preserve"> </w:t>
      </w:r>
    </w:p>
    <w:p w:rsidR="00D90C73" w:rsidRPr="00166172" w:rsidRDefault="00D90C73">
      <w:pPr>
        <w:rPr>
          <w:rFonts w:ascii="Arial" w:hAnsi="Arial"/>
        </w:rPr>
      </w:pPr>
      <w:r w:rsidRPr="00166172">
        <w:rPr>
          <w:rFonts w:ascii="Arial" w:hAnsi="Arial"/>
        </w:rPr>
        <w:t>Il sottoscritto dichiara che è consapevole delle responsabilità cui va incontro in caso di dichiarazioni non corrispondenti al vero.</w:t>
      </w:r>
    </w:p>
    <w:p w:rsidR="00D90C73" w:rsidRDefault="00D90C73">
      <w:pPr>
        <w:rPr>
          <w:rFonts w:ascii="Arial" w:hAnsi="Arial"/>
          <w:sz w:val="22"/>
          <w:szCs w:val="22"/>
        </w:rPr>
      </w:pPr>
    </w:p>
    <w:p w:rsidR="00D90C73" w:rsidRDefault="00D90C73">
      <w:pPr>
        <w:rPr>
          <w:rFonts w:ascii="Arial" w:hAnsi="Arial"/>
        </w:rPr>
      </w:pPr>
    </w:p>
    <w:p w:rsidR="00D90C73" w:rsidRDefault="00D90C73">
      <w:pPr>
        <w:jc w:val="center"/>
        <w:rPr>
          <w:rFonts w:ascii="Arial" w:hAnsi="Arial"/>
          <w:b/>
          <w:sz w:val="22"/>
        </w:rPr>
      </w:pPr>
    </w:p>
    <w:p w:rsidR="00D90C73" w:rsidRDefault="00D90C7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NOTIZIE GENITORI</w:t>
      </w:r>
    </w:p>
    <w:p w:rsidR="00D90C73" w:rsidRDefault="00D90C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</w:p>
    <w:p w:rsidR="00D90C73" w:rsidRDefault="00D90C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MADRE</w:t>
      </w:r>
    </w:p>
    <w:p w:rsidR="00D90C73" w:rsidRDefault="00D90C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  <w:szCs w:val="16"/>
        </w:rPr>
      </w:pPr>
    </w:p>
    <w:p w:rsidR="00D90C73" w:rsidRDefault="00D90C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Cognome......................................................................... Nome.................................................................................</w:t>
      </w:r>
    </w:p>
    <w:p w:rsidR="00D90C73" w:rsidRDefault="00D90C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8"/>
          <w:szCs w:val="18"/>
        </w:rPr>
      </w:pPr>
    </w:p>
    <w:p w:rsidR="00D90C73" w:rsidRDefault="00D90C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nata a .........................................................................................(prov........... ) il .......................................................</w:t>
      </w:r>
    </w:p>
    <w:p w:rsidR="0056524A" w:rsidRDefault="005652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56524A" w:rsidRDefault="005652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Codice Fiscale………………………………………………………………..</w:t>
      </w:r>
    </w:p>
    <w:p w:rsidR="00D90C73" w:rsidRDefault="00D90C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8"/>
          <w:szCs w:val="18"/>
        </w:rPr>
      </w:pPr>
    </w:p>
    <w:p w:rsidR="00D90C73" w:rsidRDefault="00D90C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Professione…………………………………………………………………..………………………………………………….</w:t>
      </w:r>
    </w:p>
    <w:p w:rsidR="00D90C73" w:rsidRDefault="00D90C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  <w:szCs w:val="16"/>
        </w:rPr>
      </w:pPr>
    </w:p>
    <w:p w:rsidR="00D90C73" w:rsidRDefault="00D90C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residente a ............................................ Via ........................................................................... n.°............. cap..........</w:t>
      </w:r>
    </w:p>
    <w:p w:rsidR="00913F42" w:rsidRDefault="00913F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913F42" w:rsidRDefault="00913F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mail…………………………………………………..</w:t>
      </w:r>
      <w:r w:rsidR="00C05FAC">
        <w:rPr>
          <w:rFonts w:ascii="Arial" w:hAnsi="Arial"/>
        </w:rPr>
        <w:t xml:space="preserve"> </w:t>
      </w:r>
    </w:p>
    <w:p w:rsidR="00913F42" w:rsidRDefault="00913F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913F42" w:rsidRDefault="00913F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90C73" w:rsidRDefault="00D90C73">
      <w:pPr>
        <w:rPr>
          <w:rFonts w:ascii="Arial" w:hAnsi="Arial"/>
          <w:b/>
          <w:sz w:val="8"/>
          <w:szCs w:val="16"/>
        </w:rPr>
      </w:pPr>
    </w:p>
    <w:p w:rsidR="00D90C73" w:rsidRDefault="00D90C73">
      <w:pPr>
        <w:rPr>
          <w:rFonts w:ascii="Arial" w:hAnsi="Arial"/>
          <w:b/>
          <w:sz w:val="8"/>
          <w:szCs w:val="16"/>
        </w:rPr>
      </w:pPr>
    </w:p>
    <w:p w:rsidR="00D90C73" w:rsidRDefault="00D90C73">
      <w:pPr>
        <w:rPr>
          <w:rFonts w:ascii="Arial" w:hAnsi="Arial"/>
          <w:b/>
          <w:sz w:val="8"/>
          <w:szCs w:val="16"/>
        </w:rPr>
      </w:pPr>
    </w:p>
    <w:p w:rsidR="00D90C73" w:rsidRDefault="00D90C73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</w:p>
    <w:p w:rsidR="00D90C73" w:rsidRDefault="00D90C73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PADRE</w:t>
      </w:r>
    </w:p>
    <w:p w:rsidR="00D90C73" w:rsidRDefault="00D90C73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16"/>
          <w:szCs w:val="16"/>
        </w:rPr>
      </w:pPr>
    </w:p>
    <w:p w:rsidR="00D90C73" w:rsidRDefault="00D90C73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Cognome......................................................................... Nome.................................................................................</w:t>
      </w:r>
    </w:p>
    <w:p w:rsidR="00D90C73" w:rsidRDefault="00D90C73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  <w:szCs w:val="16"/>
        </w:rPr>
      </w:pPr>
    </w:p>
    <w:p w:rsidR="00D90C73" w:rsidRDefault="00D90C73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nato a .........................................................................................(prov........... ) il .......................................................</w:t>
      </w:r>
    </w:p>
    <w:p w:rsidR="00913F42" w:rsidRDefault="00913F42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90C73" w:rsidRDefault="00913F42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</w:rPr>
        <w:t>Codice Fiscale………………………………………………………………..</w:t>
      </w:r>
    </w:p>
    <w:p w:rsidR="00913F42" w:rsidRDefault="00913F42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90C73" w:rsidRDefault="00D90C73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Professione……………………………………………………..……………………………………………………………….</w:t>
      </w:r>
    </w:p>
    <w:p w:rsidR="00D90C73" w:rsidRDefault="00D90C73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  <w:szCs w:val="16"/>
        </w:rPr>
      </w:pPr>
    </w:p>
    <w:p w:rsidR="00D90C73" w:rsidRDefault="00D90C73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residente a ............................................ Via ........................................................................... n.°............. cap..........</w:t>
      </w:r>
    </w:p>
    <w:p w:rsidR="00913F42" w:rsidRDefault="00913F42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913F42" w:rsidRDefault="00913F42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mail………………………………………………..</w:t>
      </w:r>
    </w:p>
    <w:p w:rsidR="00913F42" w:rsidRDefault="00913F42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913F42" w:rsidRDefault="00913F42">
      <w:pPr>
        <w:pBdr>
          <w:top w:val="single" w:sz="6" w:space="3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D90C73" w:rsidRDefault="00D90C73">
      <w:pPr>
        <w:ind w:left="6663" w:hanging="7788"/>
        <w:rPr>
          <w:rFonts w:ascii="Arial" w:hAnsi="Arial" w:cs="Arial"/>
          <w:sz w:val="22"/>
          <w:szCs w:val="22"/>
        </w:rPr>
      </w:pPr>
    </w:p>
    <w:p w:rsidR="00D90C73" w:rsidRPr="0054212C" w:rsidRDefault="00D90C73">
      <w:pPr>
        <w:ind w:left="6663" w:hanging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Pr="0054212C">
        <w:rPr>
          <w:rFonts w:ascii="Arial" w:hAnsi="Arial" w:cs="Arial"/>
          <w:b/>
          <w:sz w:val="22"/>
          <w:szCs w:val="22"/>
        </w:rPr>
        <w:t xml:space="preserve">Il sottoscritto: </w:t>
      </w:r>
    </w:p>
    <w:p w:rsidR="00D90C73" w:rsidRDefault="00D90C73">
      <w:pPr>
        <w:ind w:left="6663" w:hanging="7788"/>
        <w:rPr>
          <w:rFonts w:ascii="Arial" w:hAnsi="Arial" w:cs="Arial"/>
        </w:rPr>
      </w:pPr>
    </w:p>
    <w:p w:rsidR="00D90C73" w:rsidRPr="0054212C" w:rsidRDefault="00D90C73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u w:val="single"/>
        </w:rPr>
      </w:pPr>
      <w:r w:rsidRPr="0054212C">
        <w:rPr>
          <w:rFonts w:ascii="Arial" w:hAnsi="Arial" w:cs="Arial"/>
          <w:sz w:val="22"/>
          <w:szCs w:val="22"/>
          <w:u w:val="single"/>
        </w:rPr>
        <w:t>Dichiara</w:t>
      </w:r>
      <w:r w:rsidRPr="0054212C">
        <w:rPr>
          <w:rFonts w:ascii="Arial" w:hAnsi="Arial" w:cs="Arial"/>
          <w:sz w:val="22"/>
          <w:szCs w:val="22"/>
        </w:rPr>
        <w:t xml:space="preserve">  di  non   aver   presentato  domanda   di   iscrizione  presso  altro   istituto.</w:t>
      </w:r>
    </w:p>
    <w:p w:rsidR="00D90C73" w:rsidRPr="0054212C" w:rsidRDefault="00D90C73" w:rsidP="00E06067">
      <w:pPr>
        <w:widowControl/>
        <w:numPr>
          <w:ilvl w:val="0"/>
          <w:numId w:val="7"/>
        </w:numPr>
        <w:overflowPunct/>
        <w:autoSpaceDE/>
        <w:autoSpaceDN/>
        <w:adjustRightInd/>
        <w:ind w:right="48"/>
        <w:jc w:val="both"/>
        <w:textAlignment w:val="auto"/>
        <w:rPr>
          <w:rFonts w:ascii="Arial" w:hAnsi="Arial" w:cs="Arial"/>
          <w:sz w:val="22"/>
          <w:szCs w:val="22"/>
        </w:rPr>
      </w:pPr>
      <w:r w:rsidRPr="0054212C">
        <w:rPr>
          <w:rFonts w:ascii="Arial" w:hAnsi="Arial" w:cs="Arial"/>
          <w:sz w:val="22"/>
          <w:szCs w:val="22"/>
          <w:u w:val="single"/>
        </w:rPr>
        <w:t>E</w:t>
      </w:r>
      <w:r w:rsidR="00166172">
        <w:rPr>
          <w:rFonts w:ascii="Arial" w:hAnsi="Arial" w:cs="Arial"/>
          <w:sz w:val="22"/>
          <w:szCs w:val="22"/>
          <w:u w:val="single"/>
        </w:rPr>
        <w:t xml:space="preserve">’ </w:t>
      </w:r>
      <w:r w:rsidRPr="0054212C">
        <w:rPr>
          <w:rFonts w:ascii="Arial" w:hAnsi="Arial" w:cs="Arial"/>
          <w:sz w:val="22"/>
          <w:szCs w:val="22"/>
          <w:u w:val="single"/>
        </w:rPr>
        <w:t>consapevole</w:t>
      </w:r>
      <w:r w:rsidRPr="0054212C">
        <w:rPr>
          <w:rFonts w:ascii="Arial" w:hAnsi="Arial" w:cs="Arial"/>
          <w:sz w:val="22"/>
          <w:szCs w:val="22"/>
        </w:rPr>
        <w:t xml:space="preserve">  che </w:t>
      </w:r>
      <w:r w:rsidR="00913F42" w:rsidRPr="0054212C">
        <w:rPr>
          <w:rFonts w:ascii="Arial" w:hAnsi="Arial" w:cs="Arial"/>
          <w:sz w:val="22"/>
          <w:szCs w:val="22"/>
        </w:rPr>
        <w:t>la domanda d’iscrizione si attiene ai criteri di formazione sezione/classi indicati nel regolamento d’Istituto</w:t>
      </w:r>
      <w:r w:rsidRPr="0054212C">
        <w:rPr>
          <w:rFonts w:ascii="Arial" w:hAnsi="Arial" w:cs="Arial"/>
          <w:sz w:val="22"/>
          <w:szCs w:val="22"/>
        </w:rPr>
        <w:t xml:space="preserve">. </w:t>
      </w:r>
    </w:p>
    <w:p w:rsidR="00D90C73" w:rsidRPr="0054212C" w:rsidRDefault="00D90C73">
      <w:pPr>
        <w:pStyle w:val="Corpodeltesto3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4212C">
        <w:rPr>
          <w:rFonts w:ascii="Arial" w:hAnsi="Arial" w:cs="Arial"/>
          <w:sz w:val="22"/>
          <w:szCs w:val="22"/>
          <w:u w:val="single"/>
        </w:rPr>
        <w:t>Dichiara</w:t>
      </w:r>
      <w:r w:rsidRPr="0054212C">
        <w:rPr>
          <w:rFonts w:ascii="Arial" w:hAnsi="Arial" w:cs="Arial"/>
          <w:sz w:val="22"/>
          <w:szCs w:val="22"/>
        </w:rPr>
        <w:t xml:space="preserve"> di essere a conoscenza che la scuola può utilizzare i dati contenuti nella presente autocertificazione ed autorizza la ripresa/l’esposizione e/o la pubblicazione delle immagini, nell’ambito dello svolgimento delle attività didattiche-istituzionali e del P.</w:t>
      </w:r>
      <w:r w:rsidR="00E06067" w:rsidRPr="0054212C">
        <w:rPr>
          <w:rFonts w:ascii="Arial" w:hAnsi="Arial" w:cs="Arial"/>
          <w:sz w:val="22"/>
          <w:szCs w:val="22"/>
        </w:rPr>
        <w:t>T.</w:t>
      </w:r>
      <w:r w:rsidRPr="0054212C">
        <w:rPr>
          <w:rFonts w:ascii="Arial" w:hAnsi="Arial" w:cs="Arial"/>
          <w:sz w:val="22"/>
          <w:szCs w:val="22"/>
        </w:rPr>
        <w:t>O.F.  ( Legge 31.12.96 n.675  “Tutela della Privacy”  art. 27</w:t>
      </w:r>
      <w:r w:rsidR="00E06067" w:rsidRPr="0054212C">
        <w:rPr>
          <w:rFonts w:ascii="Arial" w:hAnsi="Arial" w:cs="Arial"/>
          <w:sz w:val="22"/>
          <w:szCs w:val="22"/>
        </w:rPr>
        <w:t>, D.G.P.R. 679/2016, DLGS 196/2003</w:t>
      </w:r>
      <w:r w:rsidRPr="0054212C">
        <w:rPr>
          <w:rFonts w:ascii="Arial" w:hAnsi="Arial" w:cs="Arial"/>
          <w:sz w:val="22"/>
          <w:szCs w:val="22"/>
        </w:rPr>
        <w:t xml:space="preserve"> ).</w:t>
      </w:r>
    </w:p>
    <w:p w:rsidR="00E06067" w:rsidRDefault="00E06067" w:rsidP="0054212C">
      <w:pPr>
        <w:pStyle w:val="Corpodeltesto3"/>
        <w:ind w:left="644"/>
        <w:jc w:val="both"/>
        <w:rPr>
          <w:rFonts w:ascii="Arial" w:hAnsi="Arial" w:cs="Arial"/>
          <w:sz w:val="20"/>
          <w:szCs w:val="20"/>
        </w:rPr>
      </w:pPr>
    </w:p>
    <w:p w:rsidR="00D90C73" w:rsidRDefault="00D90C73" w:rsidP="00C05FAC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                                                         Firma ______________________    </w:t>
      </w:r>
    </w:p>
    <w:p w:rsidR="00D90C73" w:rsidRDefault="00D90C73">
      <w:pPr>
        <w:rPr>
          <w:rFonts w:ascii="Arial" w:hAnsi="Arial" w:cs="Arial"/>
          <w:sz w:val="22"/>
          <w:szCs w:val="22"/>
        </w:rPr>
      </w:pPr>
    </w:p>
    <w:p w:rsidR="00D90C73" w:rsidRDefault="00D90C7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90C73">
      <w:headerReference w:type="default" r:id="rId15"/>
      <w:pgSz w:w="11906" w:h="16838" w:code="9"/>
      <w:pgMar w:top="170" w:right="567" w:bottom="360" w:left="851" w:header="1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2B" w:rsidRDefault="00D46C2B">
      <w:r>
        <w:separator/>
      </w:r>
    </w:p>
  </w:endnote>
  <w:endnote w:type="continuationSeparator" w:id="0">
    <w:p w:rsidR="00D46C2B" w:rsidRDefault="00D4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onciniGaram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2B" w:rsidRDefault="00D46C2B">
      <w:r>
        <w:separator/>
      </w:r>
    </w:p>
  </w:footnote>
  <w:footnote w:type="continuationSeparator" w:id="0">
    <w:p w:rsidR="00D46C2B" w:rsidRDefault="00D4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1" w:tblpY="347"/>
      <w:tblW w:w="0" w:type="auto"/>
      <w:tblLayout w:type="fixed"/>
      <w:tblLook w:val="01E0" w:firstRow="1" w:lastRow="1" w:firstColumn="1" w:lastColumn="1" w:noHBand="0" w:noVBand="0"/>
    </w:tblPr>
    <w:tblGrid>
      <w:gridCol w:w="236"/>
      <w:gridCol w:w="236"/>
    </w:tblGrid>
    <w:tr w:rsidR="00D90C73">
      <w:trPr>
        <w:trHeight w:val="314"/>
      </w:trPr>
      <w:tc>
        <w:tcPr>
          <w:tcW w:w="236" w:type="dxa"/>
        </w:tcPr>
        <w:p w:rsidR="00D90C73" w:rsidRDefault="00D90C73">
          <w:pPr>
            <w:tabs>
              <w:tab w:val="left" w:pos="0"/>
            </w:tabs>
            <w:ind w:left="-86" w:firstLine="43"/>
            <w:jc w:val="both"/>
            <w:rPr>
              <w:sz w:val="16"/>
              <w:szCs w:val="16"/>
            </w:rPr>
          </w:pPr>
        </w:p>
      </w:tc>
      <w:tc>
        <w:tcPr>
          <w:tcW w:w="236" w:type="dxa"/>
          <w:tcBorders>
            <w:left w:val="nil"/>
          </w:tcBorders>
        </w:tcPr>
        <w:p w:rsidR="00D90C73" w:rsidRDefault="00D90C73">
          <w:pPr>
            <w:rPr>
              <w:sz w:val="22"/>
              <w:szCs w:val="22"/>
            </w:rPr>
          </w:pPr>
        </w:p>
      </w:tc>
    </w:tr>
  </w:tbl>
  <w:p w:rsidR="00D90C73" w:rsidRDefault="006050B6">
    <w:pPr>
      <w:pStyle w:val="Intestazione"/>
    </w:pPr>
    <w:r>
      <w:rPr>
        <w:rFonts w:ascii="Monotype Corsiva" w:hAnsi="Monotype Corsiva" w:cs="Arial"/>
        <w:noProof/>
        <w:color w:val="008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-113665</wp:posOffset>
              </wp:positionV>
              <wp:extent cx="4800600" cy="0"/>
              <wp:effectExtent l="9525" t="10160" r="9525" b="889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95pt" to="378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3BqEQ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4EE"/>
    <w:multiLevelType w:val="hybridMultilevel"/>
    <w:tmpl w:val="B7C229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16BC8"/>
    <w:multiLevelType w:val="hybridMultilevel"/>
    <w:tmpl w:val="F7203832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2">
    <w:nsid w:val="240C09CB"/>
    <w:multiLevelType w:val="hybridMultilevel"/>
    <w:tmpl w:val="E5605018"/>
    <w:lvl w:ilvl="0" w:tplc="866414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B76B3"/>
    <w:multiLevelType w:val="hybridMultilevel"/>
    <w:tmpl w:val="8A2ADC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F073A"/>
    <w:multiLevelType w:val="singleLevel"/>
    <w:tmpl w:val="1322603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>
    <w:nsid w:val="3408633F"/>
    <w:multiLevelType w:val="hybridMultilevel"/>
    <w:tmpl w:val="EE5860B4"/>
    <w:lvl w:ilvl="0" w:tplc="36969530">
      <w:start w:val="6"/>
      <w:numFmt w:val="decimalZero"/>
      <w:lvlText w:val="%1"/>
      <w:lvlJc w:val="left"/>
      <w:pPr>
        <w:tabs>
          <w:tab w:val="num" w:pos="7755"/>
        </w:tabs>
        <w:ind w:left="7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475"/>
        </w:tabs>
        <w:ind w:left="84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195"/>
        </w:tabs>
        <w:ind w:left="91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915"/>
        </w:tabs>
        <w:ind w:left="99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635"/>
        </w:tabs>
        <w:ind w:left="106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1355"/>
        </w:tabs>
        <w:ind w:left="113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2075"/>
        </w:tabs>
        <w:ind w:left="120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795"/>
        </w:tabs>
        <w:ind w:left="127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515"/>
        </w:tabs>
        <w:ind w:left="13515" w:hanging="180"/>
      </w:pPr>
    </w:lvl>
  </w:abstractNum>
  <w:abstractNum w:abstractNumId="6">
    <w:nsid w:val="34362C7F"/>
    <w:multiLevelType w:val="hybridMultilevel"/>
    <w:tmpl w:val="6674DDD0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1B0028A"/>
    <w:multiLevelType w:val="hybridMultilevel"/>
    <w:tmpl w:val="DAA20DE4"/>
    <w:lvl w:ilvl="0" w:tplc="EE4EE41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72F6C"/>
    <w:multiLevelType w:val="hybridMultilevel"/>
    <w:tmpl w:val="1D780E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0B436F"/>
    <w:multiLevelType w:val="singleLevel"/>
    <w:tmpl w:val="1322603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783A24AB"/>
    <w:multiLevelType w:val="singleLevel"/>
    <w:tmpl w:val="1322603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DB"/>
    <w:rsid w:val="000A28DB"/>
    <w:rsid w:val="0010474A"/>
    <w:rsid w:val="00131132"/>
    <w:rsid w:val="00166172"/>
    <w:rsid w:val="001B74FC"/>
    <w:rsid w:val="001C41AB"/>
    <w:rsid w:val="001E644C"/>
    <w:rsid w:val="001F75F4"/>
    <w:rsid w:val="00251CF0"/>
    <w:rsid w:val="002A0864"/>
    <w:rsid w:val="002F33C1"/>
    <w:rsid w:val="00302F83"/>
    <w:rsid w:val="00311825"/>
    <w:rsid w:val="003B138B"/>
    <w:rsid w:val="00407761"/>
    <w:rsid w:val="00423C62"/>
    <w:rsid w:val="00426E97"/>
    <w:rsid w:val="00436AEF"/>
    <w:rsid w:val="00462D56"/>
    <w:rsid w:val="00471154"/>
    <w:rsid w:val="004C2F9A"/>
    <w:rsid w:val="004F74FC"/>
    <w:rsid w:val="005063BF"/>
    <w:rsid w:val="0054212C"/>
    <w:rsid w:val="0056524A"/>
    <w:rsid w:val="005743E6"/>
    <w:rsid w:val="00580F28"/>
    <w:rsid w:val="00586125"/>
    <w:rsid w:val="006050B6"/>
    <w:rsid w:val="0061295A"/>
    <w:rsid w:val="0062708E"/>
    <w:rsid w:val="00635A47"/>
    <w:rsid w:val="00636162"/>
    <w:rsid w:val="00685452"/>
    <w:rsid w:val="006E1C33"/>
    <w:rsid w:val="006F1F0E"/>
    <w:rsid w:val="006F5197"/>
    <w:rsid w:val="00774C7B"/>
    <w:rsid w:val="00785CAD"/>
    <w:rsid w:val="00786395"/>
    <w:rsid w:val="007E6AB5"/>
    <w:rsid w:val="008A7A7C"/>
    <w:rsid w:val="008B21CF"/>
    <w:rsid w:val="008B2BAB"/>
    <w:rsid w:val="008C2DE8"/>
    <w:rsid w:val="00904E8C"/>
    <w:rsid w:val="00913F42"/>
    <w:rsid w:val="00945915"/>
    <w:rsid w:val="00A14A92"/>
    <w:rsid w:val="00AA4915"/>
    <w:rsid w:val="00B010BD"/>
    <w:rsid w:val="00B35E3A"/>
    <w:rsid w:val="00BA4107"/>
    <w:rsid w:val="00BB66F7"/>
    <w:rsid w:val="00BC1F2E"/>
    <w:rsid w:val="00BC2A69"/>
    <w:rsid w:val="00BD0B24"/>
    <w:rsid w:val="00BE2BA0"/>
    <w:rsid w:val="00C05FAC"/>
    <w:rsid w:val="00C43ABF"/>
    <w:rsid w:val="00C44E3D"/>
    <w:rsid w:val="00C563F1"/>
    <w:rsid w:val="00C86B29"/>
    <w:rsid w:val="00CB0ED2"/>
    <w:rsid w:val="00CE4B9C"/>
    <w:rsid w:val="00D46C2B"/>
    <w:rsid w:val="00D90C73"/>
    <w:rsid w:val="00DC2EF3"/>
    <w:rsid w:val="00E04F20"/>
    <w:rsid w:val="00E06067"/>
    <w:rsid w:val="00E411EF"/>
    <w:rsid w:val="00E73102"/>
    <w:rsid w:val="00ED6A40"/>
    <w:rsid w:val="00ED73BB"/>
    <w:rsid w:val="00EF0353"/>
    <w:rsid w:val="00F228C0"/>
    <w:rsid w:val="00F5540E"/>
    <w:rsid w:val="00FB47F2"/>
    <w:rsid w:val="00FB72B6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widowControl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framePr w:hSpace="141" w:wrap="around" w:vAnchor="text" w:hAnchor="margin" w:y="-227"/>
      <w:jc w:val="center"/>
      <w:outlineLvl w:val="2"/>
    </w:pPr>
    <w:rPr>
      <w:rFonts w:ascii="Monotype Corsiva" w:hAnsi="Monotype Corsiva"/>
      <w:b/>
      <w:color w:val="008000"/>
      <w:sz w:val="36"/>
      <w:szCs w:val="36"/>
    </w:rPr>
  </w:style>
  <w:style w:type="paragraph" w:styleId="Titolo4">
    <w:name w:val="heading 4"/>
    <w:basedOn w:val="Normale"/>
    <w:next w:val="Normale"/>
    <w:qFormat/>
    <w:pPr>
      <w:keepNext/>
      <w:keepLines/>
      <w:framePr w:hSpace="141" w:wrap="around" w:vAnchor="text" w:hAnchor="margin" w:y="-47"/>
      <w:jc w:val="center"/>
      <w:outlineLvl w:val="3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5743E6"/>
    <w:pPr>
      <w:framePr w:w="3845" w:h="1584" w:hSpace="187" w:vSpace="187" w:wrap="notBeside" w:vAnchor="page" w:hAnchor="margin" w:y="894" w:anchorLock="1"/>
      <w:widowControl/>
      <w:overflowPunct/>
      <w:spacing w:line="280" w:lineRule="atLeast"/>
      <w:jc w:val="both"/>
      <w:textAlignment w:val="auto"/>
    </w:pPr>
    <w:rPr>
      <w:rFonts w:ascii="Arial Black" w:hAnsi="Arial Black" w:cs="Arial Black"/>
      <w:spacing w:val="-25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/>
      <w:overflowPunct/>
      <w:autoSpaceDE/>
      <w:autoSpaceDN/>
      <w:adjustRightInd/>
      <w:textAlignment w:val="auto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CarattereCarattere">
    <w:name w:val="Carattere Carattere"/>
    <w:rPr>
      <w:lang w:val="it-IT" w:eastAsia="it-IT" w:bidi="ar-SA"/>
    </w:rPr>
  </w:style>
  <w:style w:type="character" w:styleId="Numeropagina">
    <w:name w:val="page number"/>
    <w:rPr>
      <w:rFonts w:ascii="Arial" w:hAnsi="Arial" w:cs="Arial"/>
      <w:sz w:val="22"/>
      <w:szCs w:val="22"/>
    </w:rPr>
  </w:style>
  <w:style w:type="character" w:customStyle="1" w:styleId="ft">
    <w:name w:val="ft"/>
    <w:rsid w:val="005743E6"/>
  </w:style>
  <w:style w:type="character" w:customStyle="1" w:styleId="st1">
    <w:name w:val="st1"/>
    <w:rsid w:val="00574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widowControl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framePr w:hSpace="141" w:wrap="around" w:vAnchor="text" w:hAnchor="margin" w:y="-227"/>
      <w:jc w:val="center"/>
      <w:outlineLvl w:val="2"/>
    </w:pPr>
    <w:rPr>
      <w:rFonts w:ascii="Monotype Corsiva" w:hAnsi="Monotype Corsiva"/>
      <w:b/>
      <w:color w:val="008000"/>
      <w:sz w:val="36"/>
      <w:szCs w:val="36"/>
    </w:rPr>
  </w:style>
  <w:style w:type="paragraph" w:styleId="Titolo4">
    <w:name w:val="heading 4"/>
    <w:basedOn w:val="Normale"/>
    <w:next w:val="Normale"/>
    <w:qFormat/>
    <w:pPr>
      <w:keepNext/>
      <w:keepLines/>
      <w:framePr w:hSpace="141" w:wrap="around" w:vAnchor="text" w:hAnchor="margin" w:y="-47"/>
      <w:jc w:val="center"/>
      <w:outlineLvl w:val="3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5743E6"/>
    <w:pPr>
      <w:framePr w:w="3845" w:h="1584" w:hSpace="187" w:vSpace="187" w:wrap="notBeside" w:vAnchor="page" w:hAnchor="margin" w:y="894" w:anchorLock="1"/>
      <w:widowControl/>
      <w:overflowPunct/>
      <w:spacing w:line="280" w:lineRule="atLeast"/>
      <w:jc w:val="both"/>
      <w:textAlignment w:val="auto"/>
    </w:pPr>
    <w:rPr>
      <w:rFonts w:ascii="Arial Black" w:hAnsi="Arial Black" w:cs="Arial Black"/>
      <w:spacing w:val="-25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/>
      <w:overflowPunct/>
      <w:autoSpaceDE/>
      <w:autoSpaceDN/>
      <w:adjustRightInd/>
      <w:textAlignment w:val="auto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CarattereCarattere">
    <w:name w:val="Carattere Carattere"/>
    <w:rPr>
      <w:lang w:val="it-IT" w:eastAsia="it-IT" w:bidi="ar-SA"/>
    </w:rPr>
  </w:style>
  <w:style w:type="character" w:styleId="Numeropagina">
    <w:name w:val="page number"/>
    <w:rPr>
      <w:rFonts w:ascii="Arial" w:hAnsi="Arial" w:cs="Arial"/>
      <w:sz w:val="22"/>
      <w:szCs w:val="22"/>
    </w:rPr>
  </w:style>
  <w:style w:type="character" w:customStyle="1" w:styleId="ft">
    <w:name w:val="ft"/>
    <w:rsid w:val="005743E6"/>
  </w:style>
  <w:style w:type="character" w:customStyle="1" w:styleId="st1">
    <w:name w:val="st1"/>
    <w:rsid w:val="0057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leonardodavinci.edu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io\Dati%20applicazioni\Microsoft\Modelli\Logo%20Scuola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Scuola 1</Template>
  <TotalTime>0</TotalTime>
  <Pages>2</Pages>
  <Words>399</Words>
  <Characters>4528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4918</CharactersWithSpaces>
  <SharedDoc>false</SharedDoc>
  <HLinks>
    <vt:vector size="6" baseType="variant"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http://www.icleonardodavinci.eu-/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Antonio</dc:creator>
  <cp:lastModifiedBy>Paola Gaballo</cp:lastModifiedBy>
  <cp:revision>2</cp:revision>
  <cp:lastPrinted>2023-12-28T10:38:00Z</cp:lastPrinted>
  <dcterms:created xsi:type="dcterms:W3CDTF">2024-01-09T08:42:00Z</dcterms:created>
  <dcterms:modified xsi:type="dcterms:W3CDTF">2024-01-09T08:42:00Z</dcterms:modified>
</cp:coreProperties>
</file>